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BB" w:rsidRDefault="003711BB" w:rsidP="004A6FDF">
      <w:pPr>
        <w:spacing w:line="240" w:lineRule="atLeast"/>
        <w:rPr>
          <w:rFonts w:ascii="楷体" w:eastAsia="楷体" w:hAnsi="楷体" w:cs="楷体"/>
          <w:b/>
          <w:bCs/>
          <w:sz w:val="30"/>
          <w:szCs w:val="30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重点活动资助项目申请表三</w:t>
      </w:r>
    </w:p>
    <w:p w:rsidR="003711BB" w:rsidRDefault="003711BB" w:rsidP="004A6FDF">
      <w:pPr>
        <w:rPr>
          <w:rFonts w:eastAsia="仿宋_GB2312"/>
          <w:sz w:val="32"/>
          <w:szCs w:val="32"/>
        </w:rPr>
      </w:pPr>
    </w:p>
    <w:p w:rsidR="003711BB" w:rsidRDefault="003711BB" w:rsidP="004A6FDF">
      <w:pPr>
        <w:rPr>
          <w:sz w:val="36"/>
          <w:szCs w:val="36"/>
        </w:rPr>
      </w:pPr>
    </w:p>
    <w:p w:rsidR="003711BB" w:rsidRDefault="003711BB" w:rsidP="004A6FD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pacing w:val="21"/>
          <w:sz w:val="44"/>
          <w:szCs w:val="44"/>
        </w:rPr>
        <w:t>重点建言献策课题</w:t>
      </w:r>
      <w:r>
        <w:rPr>
          <w:rFonts w:ascii="方正小标宋简体" w:eastAsia="方正小标宋简体" w:hint="eastAsia"/>
          <w:sz w:val="44"/>
          <w:szCs w:val="44"/>
        </w:rPr>
        <w:t>项目</w:t>
      </w:r>
    </w:p>
    <w:p w:rsidR="003711BB" w:rsidRDefault="003711BB" w:rsidP="004A6FD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申报书</w:t>
      </w:r>
    </w:p>
    <w:p w:rsidR="003711BB" w:rsidRDefault="003711BB" w:rsidP="004A6FDF">
      <w:pPr>
        <w:rPr>
          <w:sz w:val="44"/>
          <w:szCs w:val="44"/>
        </w:rPr>
      </w:pPr>
    </w:p>
    <w:p w:rsidR="003711BB" w:rsidRDefault="003711BB" w:rsidP="004A6FDF">
      <w:pPr>
        <w:rPr>
          <w:sz w:val="44"/>
          <w:szCs w:val="44"/>
        </w:rPr>
      </w:pPr>
    </w:p>
    <w:p w:rsidR="003711BB" w:rsidRDefault="003711BB" w:rsidP="004A6FDF">
      <w:pPr>
        <w:rPr>
          <w:sz w:val="44"/>
          <w:szCs w:val="44"/>
        </w:rPr>
      </w:pPr>
    </w:p>
    <w:p w:rsidR="003711BB" w:rsidRDefault="003711BB" w:rsidP="0049235E">
      <w:pPr>
        <w:ind w:firstLineChars="800" w:firstLine="31680"/>
        <w:rPr>
          <w:rFonts w:ascii="黑体" w:eastAsia="黑体" w:hAnsi="黑体"/>
          <w:sz w:val="28"/>
          <w:szCs w:val="28"/>
          <w:u w:val="thick"/>
        </w:rPr>
      </w:pPr>
      <w:r>
        <w:rPr>
          <w:noProof/>
        </w:rPr>
        <w:pict>
          <v:line id="直接连接符 30" o:spid="_x0000_s1026" style="position:absolute;left:0;text-align:left;z-index:251658752" from="204.75pt,24.15pt" to="351.75pt,24.15pt" strokeweight="1.5pt"/>
        </w:pict>
      </w:r>
      <w:r>
        <w:rPr>
          <w:rFonts w:ascii="黑体" w:eastAsia="黑体" w:hAnsi="黑体" w:hint="eastAsia"/>
          <w:sz w:val="28"/>
          <w:szCs w:val="28"/>
        </w:rPr>
        <w:t>申报单位（公章）：</w:t>
      </w:r>
    </w:p>
    <w:p w:rsidR="003711BB" w:rsidRDefault="003711BB" w:rsidP="0049235E">
      <w:pPr>
        <w:ind w:firstLineChars="800" w:firstLine="31680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line id="直接连接符 29" o:spid="_x0000_s1027" style="position:absolute;left:0;text-align:left;z-index:251657728" from="162.75pt,23.4pt" to="351.75pt,23.4pt" strokeweight="1.5pt"/>
        </w:pict>
      </w:r>
      <w:r>
        <w:rPr>
          <w:rFonts w:ascii="黑体" w:eastAsia="黑体" w:hAnsi="黑体" w:hint="eastAsia"/>
          <w:sz w:val="28"/>
          <w:szCs w:val="28"/>
        </w:rPr>
        <w:t>联</w:t>
      </w:r>
      <w:r>
        <w:rPr>
          <w:rFonts w:ascii="黑体" w:eastAsia="黑体" w:hAnsi="黑体"/>
          <w:sz w:val="28"/>
          <w:szCs w:val="28"/>
        </w:rPr>
        <w:t xml:space="preserve">  </w:t>
      </w:r>
      <w:r>
        <w:rPr>
          <w:rFonts w:ascii="黑体" w:eastAsia="黑体" w:hAnsi="黑体" w:hint="eastAsia"/>
          <w:sz w:val="28"/>
          <w:szCs w:val="28"/>
        </w:rPr>
        <w:t>系</w:t>
      </w:r>
      <w:r>
        <w:rPr>
          <w:rFonts w:ascii="黑体" w:eastAsia="黑体" w:hAnsi="黑体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人：</w:t>
      </w:r>
    </w:p>
    <w:p w:rsidR="003711BB" w:rsidRDefault="003711BB" w:rsidP="0049235E">
      <w:pPr>
        <w:ind w:firstLineChars="800" w:firstLine="31680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line id="直接连接符 28" o:spid="_x0000_s1028" style="position:absolute;left:0;text-align:left;z-index:251656704" from="162.75pt,23.4pt" to="351.75pt,23.4pt" strokeweight="1.5pt"/>
        </w:pict>
      </w:r>
      <w:r>
        <w:rPr>
          <w:rFonts w:ascii="黑体" w:eastAsia="黑体" w:hAnsi="黑体" w:hint="eastAsia"/>
          <w:sz w:val="28"/>
          <w:szCs w:val="28"/>
        </w:rPr>
        <w:t>联系电话：</w:t>
      </w:r>
    </w:p>
    <w:p w:rsidR="003711BB" w:rsidRDefault="003711BB" w:rsidP="0049235E">
      <w:pPr>
        <w:ind w:firstLineChars="800" w:firstLine="31680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line id="直接连接符 27" o:spid="_x0000_s1029" style="position:absolute;left:0;text-align:left;z-index:251659776" from="162pt,22.35pt" to="351pt,22.35pt" strokeweight="1.5pt"/>
        </w:pict>
      </w:r>
      <w:r>
        <w:rPr>
          <w:rFonts w:ascii="黑体" w:eastAsia="黑体" w:hAnsi="黑体" w:hint="eastAsia"/>
          <w:sz w:val="28"/>
          <w:szCs w:val="28"/>
        </w:rPr>
        <w:t>传</w:t>
      </w:r>
      <w:r>
        <w:rPr>
          <w:rFonts w:ascii="黑体" w:eastAsia="黑体" w:hAnsi="黑体"/>
          <w:sz w:val="28"/>
          <w:szCs w:val="28"/>
        </w:rPr>
        <w:t xml:space="preserve">    </w:t>
      </w:r>
      <w:r>
        <w:rPr>
          <w:rFonts w:ascii="黑体" w:eastAsia="黑体" w:hAnsi="黑体" w:hint="eastAsia"/>
          <w:sz w:val="28"/>
          <w:szCs w:val="28"/>
        </w:rPr>
        <w:t>真：</w:t>
      </w:r>
    </w:p>
    <w:p w:rsidR="003711BB" w:rsidRDefault="003711BB" w:rsidP="0049235E">
      <w:pPr>
        <w:tabs>
          <w:tab w:val="center" w:pos="4996"/>
        </w:tabs>
        <w:ind w:firstLineChars="800" w:firstLine="31680"/>
        <w:rPr>
          <w:rFonts w:ascii="黑体" w:eastAsia="黑体" w:hAnsi="黑体"/>
          <w:sz w:val="28"/>
          <w:szCs w:val="28"/>
        </w:rPr>
      </w:pPr>
      <w:r>
        <w:rPr>
          <w:noProof/>
        </w:rPr>
        <w:pict>
          <v:line id="直接连接符 26" o:spid="_x0000_s1030" style="position:absolute;left:0;text-align:left;z-index:251655680" from="162.75pt,22.95pt" to="351.75pt,22.95pt" strokeweight="1.5pt"/>
        </w:pict>
      </w:r>
      <w:r>
        <w:rPr>
          <w:rFonts w:ascii="黑体" w:eastAsia="黑体" w:hAnsi="黑体" w:hint="eastAsia"/>
          <w:sz w:val="28"/>
          <w:szCs w:val="28"/>
        </w:rPr>
        <w:t>电子信箱：</w:t>
      </w:r>
    </w:p>
    <w:p w:rsidR="003711BB" w:rsidRDefault="003711BB" w:rsidP="004A6FDF">
      <w:pPr>
        <w:rPr>
          <w:rFonts w:ascii="黑体" w:eastAsia="黑体" w:hAnsi="黑体"/>
          <w:sz w:val="28"/>
          <w:szCs w:val="28"/>
        </w:rPr>
      </w:pPr>
    </w:p>
    <w:p w:rsidR="003711BB" w:rsidRDefault="003711BB" w:rsidP="004A6FDF"/>
    <w:p w:rsidR="003711BB" w:rsidRDefault="003711BB" w:rsidP="004A6FDF"/>
    <w:p w:rsidR="003711BB" w:rsidRDefault="003711BB" w:rsidP="004A6FDF"/>
    <w:p w:rsidR="003711BB" w:rsidRDefault="003711BB" w:rsidP="004A6FDF"/>
    <w:p w:rsidR="003711BB" w:rsidRDefault="003711BB" w:rsidP="004A6FDF"/>
    <w:p w:rsidR="003711BB" w:rsidRDefault="003711BB" w:rsidP="004A6FDF"/>
    <w:p w:rsidR="003711BB" w:rsidRDefault="003711BB" w:rsidP="004A6FDF"/>
    <w:p w:rsidR="003711BB" w:rsidRDefault="003711BB" w:rsidP="004A6FDF"/>
    <w:p w:rsidR="003711BB" w:rsidRPr="0049235E" w:rsidRDefault="003711BB" w:rsidP="004A6FDF"/>
    <w:p w:rsidR="003711BB" w:rsidRDefault="003711BB" w:rsidP="004A6FDF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 xml:space="preserve"> </w:t>
      </w:r>
      <w:r>
        <w:rPr>
          <w:rFonts w:ascii="黑体" w:eastAsia="黑体" w:hAnsi="黑体" w:hint="eastAsia"/>
          <w:sz w:val="30"/>
          <w:szCs w:val="30"/>
        </w:rPr>
        <w:t>年</w:t>
      </w:r>
      <w:r>
        <w:rPr>
          <w:rFonts w:ascii="黑体" w:eastAsia="黑体" w:hAnsi="黑体"/>
          <w:sz w:val="30"/>
          <w:szCs w:val="30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月</w:t>
      </w:r>
      <w:r>
        <w:rPr>
          <w:rFonts w:ascii="黑体" w:eastAsia="黑体" w:hAnsi="黑体"/>
          <w:sz w:val="30"/>
          <w:szCs w:val="30"/>
        </w:rPr>
        <w:t xml:space="preserve">   </w:t>
      </w:r>
      <w:r>
        <w:rPr>
          <w:rFonts w:ascii="黑体" w:eastAsia="黑体" w:hAnsi="黑体" w:hint="eastAsia"/>
          <w:sz w:val="30"/>
          <w:szCs w:val="30"/>
        </w:rPr>
        <w:t>日</w:t>
      </w:r>
    </w:p>
    <w:p w:rsidR="003711BB" w:rsidRDefault="003711BB" w:rsidP="004A6FDF">
      <w:pPr>
        <w:jc w:val="center"/>
        <w:rPr>
          <w:rFonts w:ascii="黑体" w:eastAsia="黑体" w:hAnsi="黑体"/>
          <w:sz w:val="30"/>
          <w:szCs w:val="3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754"/>
        <w:gridCol w:w="727"/>
        <w:gridCol w:w="735"/>
        <w:gridCol w:w="632"/>
        <w:gridCol w:w="1238"/>
        <w:gridCol w:w="433"/>
        <w:gridCol w:w="1031"/>
        <w:gridCol w:w="628"/>
        <w:gridCol w:w="2102"/>
      </w:tblGrid>
      <w:tr w:rsidR="003711BB" w:rsidTr="003F2B12">
        <w:trPr>
          <w:trHeight w:val="585"/>
        </w:trPr>
        <w:tc>
          <w:tcPr>
            <w:tcW w:w="1481" w:type="dxa"/>
            <w:gridSpan w:val="2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6799" w:type="dxa"/>
            <w:gridSpan w:val="7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11BB" w:rsidTr="003F2B12">
        <w:trPr>
          <w:cantSplit/>
          <w:trHeight w:val="555"/>
        </w:trPr>
        <w:tc>
          <w:tcPr>
            <w:tcW w:w="754" w:type="dxa"/>
            <w:vMerge w:val="restart"/>
            <w:textDirection w:val="tbRlV"/>
            <w:vAlign w:val="center"/>
          </w:tcPr>
          <w:p w:rsidR="003711BB" w:rsidRDefault="003711BB" w:rsidP="003F2B12">
            <w:pPr>
              <w:ind w:right="113"/>
              <w:jc w:val="center"/>
              <w:rPr>
                <w:rFonts w:ascii="仿宋" w:eastAsia="仿宋" w:hAnsi="仿宋" w:cs="仿宋"/>
                <w:spacing w:val="40"/>
                <w:sz w:val="24"/>
              </w:rPr>
            </w:pPr>
            <w:r>
              <w:rPr>
                <w:rFonts w:ascii="仿宋" w:eastAsia="仿宋" w:hAnsi="仿宋" w:cs="仿宋" w:hint="eastAsia"/>
                <w:spacing w:val="40"/>
                <w:sz w:val="24"/>
              </w:rPr>
              <w:t>申报单位</w:t>
            </w:r>
          </w:p>
        </w:tc>
        <w:tc>
          <w:tcPr>
            <w:tcW w:w="3332" w:type="dxa"/>
            <w:gridSpan w:val="4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单位全称</w:t>
            </w:r>
          </w:p>
        </w:tc>
        <w:tc>
          <w:tcPr>
            <w:tcW w:w="1464" w:type="dxa"/>
            <w:gridSpan w:val="2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</w:t>
            </w:r>
          </w:p>
        </w:tc>
        <w:tc>
          <w:tcPr>
            <w:tcW w:w="2730" w:type="dxa"/>
            <w:gridSpan w:val="2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</w:tr>
      <w:tr w:rsidR="003711BB" w:rsidTr="003F2B12">
        <w:trPr>
          <w:cantSplit/>
          <w:trHeight w:val="555"/>
        </w:trPr>
        <w:tc>
          <w:tcPr>
            <w:tcW w:w="754" w:type="dxa"/>
            <w:vMerge/>
          </w:tcPr>
          <w:p w:rsidR="003711BB" w:rsidRDefault="003711BB" w:rsidP="003F2B1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32" w:type="dxa"/>
            <w:gridSpan w:val="4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30" w:type="dxa"/>
            <w:gridSpan w:val="2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11BB" w:rsidTr="003F2B12">
        <w:trPr>
          <w:cantSplit/>
          <w:trHeight w:val="540"/>
        </w:trPr>
        <w:tc>
          <w:tcPr>
            <w:tcW w:w="754" w:type="dxa"/>
            <w:vMerge/>
          </w:tcPr>
          <w:p w:rsidR="003711BB" w:rsidRDefault="003711BB" w:rsidP="003F2B1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94" w:type="dxa"/>
            <w:gridSpan w:val="3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开户行、帐号</w:t>
            </w:r>
          </w:p>
        </w:tc>
        <w:tc>
          <w:tcPr>
            <w:tcW w:w="5432" w:type="dxa"/>
            <w:gridSpan w:val="5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11BB" w:rsidTr="003F2B12">
        <w:trPr>
          <w:cantSplit/>
          <w:trHeight w:val="510"/>
        </w:trPr>
        <w:tc>
          <w:tcPr>
            <w:tcW w:w="754" w:type="dxa"/>
            <w:vMerge w:val="restart"/>
            <w:textDirection w:val="tbRlV"/>
            <w:vAlign w:val="center"/>
          </w:tcPr>
          <w:p w:rsidR="003711BB" w:rsidRDefault="003711BB" w:rsidP="003F2B1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</w:t>
            </w:r>
          </w:p>
          <w:p w:rsidR="003711BB" w:rsidRDefault="003711BB" w:rsidP="003F2B1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</w:t>
            </w:r>
          </w:p>
        </w:tc>
        <w:tc>
          <w:tcPr>
            <w:tcW w:w="1462" w:type="dxa"/>
            <w:gridSpan w:val="2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2303" w:type="dxa"/>
            <w:gridSpan w:val="3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1659" w:type="dxa"/>
            <w:gridSpan w:val="2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职务、职称</w:t>
            </w:r>
          </w:p>
        </w:tc>
        <w:tc>
          <w:tcPr>
            <w:tcW w:w="2102" w:type="dxa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项目任务</w:t>
            </w:r>
          </w:p>
        </w:tc>
      </w:tr>
      <w:tr w:rsidR="003711BB" w:rsidTr="003F2B12">
        <w:trPr>
          <w:cantSplit/>
          <w:trHeight w:val="724"/>
        </w:trPr>
        <w:tc>
          <w:tcPr>
            <w:tcW w:w="754" w:type="dxa"/>
            <w:vMerge/>
          </w:tcPr>
          <w:p w:rsidR="003711BB" w:rsidRDefault="003711BB" w:rsidP="003F2B12">
            <w:pPr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303" w:type="dxa"/>
            <w:gridSpan w:val="3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59" w:type="dxa"/>
            <w:gridSpan w:val="2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102" w:type="dxa"/>
            <w:vAlign w:val="center"/>
          </w:tcPr>
          <w:p w:rsidR="003711BB" w:rsidRDefault="003711BB" w:rsidP="003F2B12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711BB" w:rsidTr="003F2B12">
        <w:trPr>
          <w:cantSplit/>
          <w:trHeight w:val="4243"/>
        </w:trPr>
        <w:tc>
          <w:tcPr>
            <w:tcW w:w="8280" w:type="dxa"/>
            <w:gridSpan w:val="9"/>
          </w:tcPr>
          <w:p w:rsidR="003711BB" w:rsidRDefault="003711BB" w:rsidP="003F2B12">
            <w:pPr>
              <w:snapToGrid w:val="0"/>
              <w:spacing w:line="480" w:lineRule="exact"/>
              <w:rPr>
                <w:rFonts w:ascii="仿宋" w:eastAsia="仿宋" w:hAnsi="仿宋" w:cs="仿宋"/>
                <w:b/>
                <w:color w:val="000000"/>
                <w:w w:val="9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w w:val="96"/>
                <w:sz w:val="24"/>
              </w:rPr>
              <w:t>一、申报依据和目的</w:t>
            </w:r>
            <w:r>
              <w:rPr>
                <w:rFonts w:ascii="仿宋" w:eastAsia="仿宋" w:hAnsi="仿宋" w:cs="仿宋"/>
                <w:b/>
                <w:color w:val="000000"/>
                <w:w w:val="96"/>
                <w:sz w:val="24"/>
              </w:rPr>
              <w:t>(</w:t>
            </w:r>
            <w:r>
              <w:rPr>
                <w:rFonts w:ascii="仿宋" w:eastAsia="仿宋" w:hAnsi="仿宋" w:cs="仿宋" w:hint="eastAsia"/>
                <w:b/>
                <w:color w:val="000000"/>
                <w:w w:val="96"/>
                <w:sz w:val="24"/>
              </w:rPr>
              <w:t>限</w:t>
            </w:r>
            <w:r>
              <w:rPr>
                <w:rFonts w:ascii="仿宋" w:eastAsia="仿宋" w:hAnsi="仿宋" w:cs="仿宋"/>
                <w:b/>
                <w:color w:val="000000"/>
                <w:w w:val="96"/>
                <w:sz w:val="24"/>
              </w:rPr>
              <w:t>2000</w:t>
            </w:r>
            <w:r>
              <w:rPr>
                <w:rFonts w:ascii="仿宋" w:eastAsia="仿宋" w:hAnsi="仿宋" w:cs="仿宋" w:hint="eastAsia"/>
                <w:b/>
                <w:color w:val="000000"/>
                <w:w w:val="96"/>
                <w:sz w:val="24"/>
              </w:rPr>
              <w:t>字以内，空格不够可另附纸</w:t>
            </w:r>
            <w:r>
              <w:rPr>
                <w:rFonts w:ascii="仿宋" w:eastAsia="仿宋" w:hAnsi="仿宋" w:cs="仿宋"/>
                <w:b/>
                <w:color w:val="000000"/>
                <w:w w:val="96"/>
                <w:sz w:val="24"/>
              </w:rPr>
              <w:t>)</w:t>
            </w: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711BB" w:rsidTr="003F2B12">
        <w:trPr>
          <w:cantSplit/>
          <w:trHeight w:val="4280"/>
        </w:trPr>
        <w:tc>
          <w:tcPr>
            <w:tcW w:w="8280" w:type="dxa"/>
            <w:gridSpan w:val="9"/>
          </w:tcPr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w w:val="96"/>
                <w:sz w:val="24"/>
              </w:rPr>
              <w:t>二、主要内容、形式和目标（限</w:t>
            </w:r>
            <w:r>
              <w:rPr>
                <w:rFonts w:ascii="仿宋" w:eastAsia="仿宋" w:hAnsi="仿宋" w:cs="仿宋"/>
                <w:b/>
                <w:color w:val="000000"/>
                <w:w w:val="96"/>
                <w:sz w:val="24"/>
              </w:rPr>
              <w:t>500</w:t>
            </w:r>
            <w:r>
              <w:rPr>
                <w:rFonts w:ascii="仿宋" w:eastAsia="仿宋" w:hAnsi="仿宋" w:cs="仿宋" w:hint="eastAsia"/>
                <w:b/>
                <w:color w:val="000000"/>
                <w:w w:val="96"/>
                <w:sz w:val="24"/>
              </w:rPr>
              <w:t>字以内，空格不够可另附纸）</w:t>
            </w: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jc w:val="center"/>
              <w:rPr>
                <w:szCs w:val="21"/>
              </w:rPr>
            </w:pPr>
          </w:p>
        </w:tc>
      </w:tr>
    </w:tbl>
    <w:p w:rsidR="003711BB" w:rsidRDefault="003711BB" w:rsidP="003711BB">
      <w:pPr>
        <w:snapToGrid w:val="0"/>
        <w:spacing w:line="20" w:lineRule="exact"/>
        <w:ind w:firstLineChars="200" w:firstLine="31680"/>
        <w:rPr>
          <w:rFonts w:ascii="仿宋_GB2312" w:eastAsia="仿宋_GB2312" w:hAnsi="宋体"/>
          <w:color w:val="000000"/>
          <w:sz w:val="28"/>
          <w:szCs w:val="28"/>
        </w:rPr>
      </w:pPr>
    </w:p>
    <w:p w:rsidR="003711BB" w:rsidRDefault="003711BB" w:rsidP="0049235E">
      <w:pPr>
        <w:snapToGrid w:val="0"/>
        <w:spacing w:line="2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62"/>
      </w:tblGrid>
      <w:tr w:rsidR="003711BB" w:rsidTr="003F2B12">
        <w:trPr>
          <w:cantSplit/>
          <w:trHeight w:hRule="exact" w:val="4200"/>
          <w:jc w:val="center"/>
        </w:trPr>
        <w:tc>
          <w:tcPr>
            <w:tcW w:w="8262" w:type="dxa"/>
            <w:tcBorders>
              <w:top w:val="single" w:sz="4" w:space="0" w:color="auto"/>
              <w:bottom w:val="single" w:sz="4" w:space="0" w:color="auto"/>
            </w:tcBorders>
          </w:tcPr>
          <w:p w:rsidR="003711BB" w:rsidRDefault="003711BB" w:rsidP="003F2B12">
            <w:pPr>
              <w:snapToGrid w:val="0"/>
              <w:spacing w:line="480" w:lineRule="exact"/>
              <w:rPr>
                <w:rFonts w:ascii="仿宋" w:eastAsia="仿宋" w:hAnsi="仿宋" w:cs="仿宋"/>
                <w:b/>
                <w:color w:val="000000"/>
                <w:w w:val="96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w w:val="96"/>
                <w:sz w:val="24"/>
              </w:rPr>
              <w:t>三、实施步骤和进度计划</w:t>
            </w: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711BB" w:rsidTr="003F2B12">
        <w:trPr>
          <w:cantSplit/>
          <w:trHeight w:hRule="exact" w:val="7453"/>
          <w:jc w:val="center"/>
        </w:trPr>
        <w:tc>
          <w:tcPr>
            <w:tcW w:w="8262" w:type="dxa"/>
            <w:tcBorders>
              <w:top w:val="single" w:sz="4" w:space="0" w:color="auto"/>
              <w:bottom w:val="single" w:sz="4" w:space="0" w:color="auto"/>
            </w:tcBorders>
          </w:tcPr>
          <w:p w:rsidR="003711BB" w:rsidRDefault="003711BB" w:rsidP="003F2B12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四、预期提供的研究成果及形成决策咨询建议的内容（可另附纸）</w:t>
            </w:r>
          </w:p>
          <w:p w:rsidR="003711BB" w:rsidRDefault="003711BB" w:rsidP="003F2B12">
            <w:pPr>
              <w:rPr>
                <w:rFonts w:ascii="仿宋" w:eastAsia="仿宋" w:hAnsi="仿宋" w:cs="仿宋"/>
                <w:w w:val="96"/>
                <w:sz w:val="24"/>
              </w:rPr>
            </w:pPr>
            <w:r>
              <w:rPr>
                <w:rFonts w:ascii="仿宋" w:eastAsia="仿宋" w:hAnsi="仿宋" w:cs="仿宋"/>
                <w:w w:val="96"/>
                <w:sz w:val="24"/>
              </w:rPr>
              <w:t>1.</w:t>
            </w:r>
            <w:r>
              <w:rPr>
                <w:rFonts w:ascii="仿宋" w:eastAsia="仿宋" w:hAnsi="仿宋" w:cs="仿宋" w:hint="eastAsia"/>
                <w:w w:val="96"/>
                <w:sz w:val="24"/>
              </w:rPr>
              <w:t>预期研究成果</w:t>
            </w:r>
          </w:p>
          <w:p w:rsidR="003711BB" w:rsidRDefault="003711BB" w:rsidP="003F2B12">
            <w:pPr>
              <w:rPr>
                <w:rFonts w:ascii="仿宋_GB2312" w:eastAsia="仿宋_GB2312" w:hAnsi="宋体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ascii="仿宋_GB2312" w:eastAsia="仿宋_GB2312" w:hAnsi="宋体"/>
                <w:color w:val="000000"/>
                <w:w w:val="96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w w:val="96"/>
                <w:sz w:val="24"/>
              </w:rPr>
              <w:t>2.</w:t>
            </w:r>
            <w:r>
              <w:rPr>
                <w:rFonts w:ascii="仿宋_GB2312" w:eastAsia="仿宋_GB2312" w:hAnsi="宋体" w:hint="eastAsia"/>
                <w:color w:val="000000"/>
                <w:w w:val="96"/>
                <w:sz w:val="24"/>
              </w:rPr>
              <w:t>对策建议的主要观点</w:t>
            </w:r>
          </w:p>
          <w:p w:rsidR="003711BB" w:rsidRDefault="003711BB" w:rsidP="003F2B12">
            <w:pPr>
              <w:rPr>
                <w:rFonts w:ascii="仿宋_GB2312" w:eastAsia="仿宋_GB2312" w:hAnsi="宋体"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snapToGrid w:val="0"/>
              <w:spacing w:line="480" w:lineRule="exact"/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</w:tc>
      </w:tr>
    </w:tbl>
    <w:p w:rsidR="003711BB" w:rsidRDefault="003711BB" w:rsidP="004A6FDF">
      <w:pPr>
        <w:spacing w:line="20" w:lineRule="exact"/>
        <w:jc w:val="left"/>
        <w:rPr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4"/>
        <w:gridCol w:w="7"/>
        <w:gridCol w:w="540"/>
        <w:gridCol w:w="540"/>
        <w:gridCol w:w="2520"/>
        <w:gridCol w:w="1080"/>
        <w:gridCol w:w="900"/>
        <w:gridCol w:w="900"/>
        <w:gridCol w:w="1123"/>
      </w:tblGrid>
      <w:tr w:rsidR="003711BB" w:rsidTr="003F2B12">
        <w:trPr>
          <w:cantSplit/>
          <w:trHeight w:val="7479"/>
          <w:jc w:val="center"/>
        </w:trPr>
        <w:tc>
          <w:tcPr>
            <w:tcW w:w="8307" w:type="dxa"/>
            <w:gridSpan w:val="9"/>
            <w:tcBorders>
              <w:top w:val="single" w:sz="4" w:space="0" w:color="auto"/>
            </w:tcBorders>
            <w:vAlign w:val="center"/>
          </w:tcPr>
          <w:p w:rsidR="003711BB" w:rsidRDefault="003711BB" w:rsidP="003F2B12">
            <w:pPr>
              <w:rPr>
                <w:rFonts w:eastAsia="仿宋_GB2312"/>
                <w:b/>
                <w:bCs/>
                <w:spacing w:val="-20"/>
                <w:sz w:val="28"/>
                <w:szCs w:val="28"/>
              </w:rPr>
            </w:pPr>
            <w:r>
              <w:rPr>
                <w:rFonts w:eastAsia="仿宋_GB2312" w:hint="eastAsia"/>
                <w:b/>
                <w:bCs/>
                <w:spacing w:val="-20"/>
                <w:sz w:val="24"/>
              </w:rPr>
              <w:t>五、研究基础（包括课题负责人、课题组成员对课题或相关内容的前期研究、成就）</w:t>
            </w:r>
          </w:p>
          <w:p w:rsidR="003711BB" w:rsidRDefault="003711BB" w:rsidP="003F2B12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eastAsia="仿宋_GB2312"/>
                <w:b/>
                <w:bCs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  <w:p w:rsidR="003711BB" w:rsidRDefault="003711BB" w:rsidP="003F2B12">
            <w:pPr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</w:p>
        </w:tc>
      </w:tr>
      <w:tr w:rsidR="003711BB" w:rsidTr="003F2B12">
        <w:trPr>
          <w:cantSplit/>
          <w:trHeight w:val="757"/>
          <w:jc w:val="center"/>
        </w:trPr>
        <w:tc>
          <w:tcPr>
            <w:tcW w:w="8307" w:type="dxa"/>
            <w:gridSpan w:val="9"/>
            <w:tcBorders>
              <w:top w:val="single" w:sz="4" w:space="0" w:color="auto"/>
            </w:tcBorders>
            <w:vAlign w:val="center"/>
          </w:tcPr>
          <w:p w:rsidR="003711BB" w:rsidRDefault="003711BB" w:rsidP="003F2B12">
            <w:pPr>
              <w:rPr>
                <w:rFonts w:ascii="仿宋_GB2312" w:eastAsia="仿宋_GB2312" w:hAnsi="宋体"/>
                <w:b/>
                <w:color w:val="000000"/>
                <w:w w:val="9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w w:val="96"/>
                <w:sz w:val="24"/>
              </w:rPr>
              <w:t>六、项目负责人及主要参加人员</w:t>
            </w:r>
          </w:p>
        </w:tc>
      </w:tr>
      <w:tr w:rsidR="003711BB" w:rsidTr="003F2B12">
        <w:trPr>
          <w:cantSplit/>
          <w:trHeight w:val="757"/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1BB" w:rsidRDefault="003711BB" w:rsidP="003F2B12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姓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名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1BB" w:rsidRDefault="003711BB" w:rsidP="003F2B12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1BB" w:rsidRDefault="003711BB" w:rsidP="003F2B12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年龄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1BB" w:rsidRDefault="003711BB" w:rsidP="003F2B12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工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作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单</w:t>
            </w:r>
            <w:r>
              <w:rPr>
                <w:rFonts w:ascii="楷体_GB2312" w:eastAsia="楷体_GB2312"/>
                <w:b/>
                <w:color w:val="000000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1BB" w:rsidRDefault="003711BB" w:rsidP="003F2B12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职务</w:t>
            </w:r>
          </w:p>
          <w:p w:rsidR="003711BB" w:rsidRDefault="003711BB" w:rsidP="003F2B12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1BB" w:rsidRDefault="003711BB" w:rsidP="003F2B12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pacing w:val="-12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pacing w:val="-12"/>
                <w:sz w:val="24"/>
              </w:rPr>
              <w:t>业务</w:t>
            </w:r>
          </w:p>
          <w:p w:rsidR="003711BB" w:rsidRDefault="003711BB" w:rsidP="003F2B12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pacing w:val="-12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pacing w:val="-12"/>
                <w:sz w:val="24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1BB" w:rsidRDefault="003711BB" w:rsidP="003F2B12">
            <w:pPr>
              <w:spacing w:line="32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分担</w:t>
            </w:r>
          </w:p>
          <w:p w:rsidR="003711BB" w:rsidRDefault="003711BB" w:rsidP="003F2B12">
            <w:pPr>
              <w:spacing w:line="320" w:lineRule="exac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任务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11BB" w:rsidRDefault="003711BB" w:rsidP="003F2B12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联系</w:t>
            </w:r>
          </w:p>
          <w:p w:rsidR="003711BB" w:rsidRDefault="003711BB" w:rsidP="003F2B12">
            <w:pPr>
              <w:spacing w:line="320" w:lineRule="exact"/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方式</w:t>
            </w:r>
          </w:p>
        </w:tc>
      </w:tr>
      <w:tr w:rsidR="003711BB" w:rsidTr="003F2B12">
        <w:trPr>
          <w:cantSplit/>
          <w:trHeight w:val="654"/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3711BB" w:rsidTr="003F2B12">
        <w:trPr>
          <w:cantSplit/>
          <w:trHeight w:val="654"/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3711BB" w:rsidTr="003F2B12">
        <w:trPr>
          <w:cantSplit/>
          <w:trHeight w:val="654"/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3711BB" w:rsidTr="003F2B12">
        <w:trPr>
          <w:cantSplit/>
          <w:trHeight w:val="654"/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3711BB" w:rsidTr="003F2B12">
        <w:trPr>
          <w:cantSplit/>
          <w:trHeight w:val="654"/>
          <w:jc w:val="center"/>
        </w:trPr>
        <w:tc>
          <w:tcPr>
            <w:tcW w:w="76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</w:tcPr>
          <w:p w:rsidR="003711BB" w:rsidRDefault="003711BB" w:rsidP="003711BB">
            <w:pPr>
              <w:snapToGrid w:val="0"/>
              <w:spacing w:line="560" w:lineRule="exact"/>
              <w:ind w:rightChars="600" w:right="31680" w:firstLineChars="100" w:firstLine="31680"/>
              <w:jc w:val="right"/>
              <w:rPr>
                <w:rFonts w:ascii="仿宋_GB2312" w:eastAsia="仿宋_GB2312"/>
                <w:color w:val="000000"/>
                <w:w w:val="96"/>
                <w:sz w:val="28"/>
                <w:szCs w:val="28"/>
              </w:rPr>
            </w:pPr>
          </w:p>
        </w:tc>
      </w:tr>
      <w:tr w:rsidR="003711BB" w:rsidTr="003F2B12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3722"/>
        </w:trPr>
        <w:tc>
          <w:tcPr>
            <w:tcW w:w="754" w:type="dxa"/>
            <w:vAlign w:val="center"/>
          </w:tcPr>
          <w:p w:rsidR="003711BB" w:rsidRDefault="003711BB" w:rsidP="003F2B12">
            <w:pPr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申</w:t>
            </w:r>
          </w:p>
          <w:p w:rsidR="003711BB" w:rsidRDefault="003711BB" w:rsidP="003F2B12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报</w:t>
            </w:r>
          </w:p>
          <w:p w:rsidR="003711BB" w:rsidRDefault="003711BB" w:rsidP="003F2B12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单</w:t>
            </w:r>
          </w:p>
          <w:p w:rsidR="003711BB" w:rsidRDefault="003711BB" w:rsidP="003F2B12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位</w:t>
            </w:r>
          </w:p>
          <w:p w:rsidR="003711BB" w:rsidRDefault="003711BB" w:rsidP="003F2B12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意</w:t>
            </w:r>
          </w:p>
          <w:p w:rsidR="003711BB" w:rsidRDefault="003711BB" w:rsidP="003F2B12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见</w:t>
            </w:r>
          </w:p>
        </w:tc>
        <w:tc>
          <w:tcPr>
            <w:tcW w:w="7610" w:type="dxa"/>
            <w:gridSpan w:val="8"/>
            <w:vAlign w:val="center"/>
          </w:tcPr>
          <w:p w:rsidR="003711BB" w:rsidRDefault="003711BB" w:rsidP="003711BB">
            <w:pPr>
              <w:spacing w:line="400" w:lineRule="exact"/>
              <w:ind w:firstLineChars="200" w:firstLine="316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我会保证申报材料真实、合法、有效，申报事项和专项资金使用计划已经学会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届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次常务理事会审议通过。我会愿意按照法律、法规和政策的有关规定，接受监督、审计和评估，并承担相应责任。</w:t>
            </w:r>
          </w:p>
          <w:p w:rsidR="003711BB" w:rsidRDefault="003711BB" w:rsidP="003711BB">
            <w:pPr>
              <w:spacing w:line="400" w:lineRule="exact"/>
              <w:ind w:leftChars="100" w:left="31680" w:firstLineChars="150" w:firstLine="3168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3711BB" w:rsidRDefault="003711BB" w:rsidP="003711BB">
            <w:pPr>
              <w:spacing w:line="400" w:lineRule="exact"/>
              <w:ind w:leftChars="100" w:left="31680" w:firstLineChars="150" w:firstLine="31680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  <w:p w:rsidR="003711BB" w:rsidRDefault="003711BB" w:rsidP="003711BB">
            <w:pPr>
              <w:spacing w:line="560" w:lineRule="exact"/>
              <w:ind w:firstLineChars="196" w:firstLine="31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法定代表人签字：</w:t>
            </w:r>
            <w:r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  <w:t xml:space="preserve">                     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（单位盖章）</w:t>
            </w:r>
          </w:p>
          <w:p w:rsidR="003711BB" w:rsidRDefault="003711BB" w:rsidP="003711BB">
            <w:pPr>
              <w:spacing w:line="560" w:lineRule="exact"/>
              <w:ind w:firstLineChars="2246" w:firstLine="31680"/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年</w:t>
            </w:r>
            <w:r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月</w:t>
            </w:r>
            <w:r>
              <w:rPr>
                <w:rFonts w:ascii="楷体_GB2312" w:eastAsia="楷体_GB2312" w:hAnsi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楷体_GB2312" w:eastAsia="楷体_GB2312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</w:tc>
      </w:tr>
      <w:tr w:rsidR="003711BB" w:rsidTr="003F2B12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3660"/>
        </w:trPr>
        <w:tc>
          <w:tcPr>
            <w:tcW w:w="754" w:type="dxa"/>
            <w:textDirection w:val="tbRlV"/>
            <w:vAlign w:val="center"/>
          </w:tcPr>
          <w:p w:rsidR="003711BB" w:rsidRDefault="003711BB" w:rsidP="003F2B1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专家组评审意见</w:t>
            </w:r>
          </w:p>
        </w:tc>
        <w:tc>
          <w:tcPr>
            <w:tcW w:w="7610" w:type="dxa"/>
            <w:gridSpan w:val="8"/>
          </w:tcPr>
          <w:p w:rsidR="003711BB" w:rsidRDefault="003711BB" w:rsidP="003F2B1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（签字）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</w:p>
          <w:p w:rsidR="003711BB" w:rsidRDefault="003711BB" w:rsidP="003F2B12">
            <w:pPr>
              <w:ind w:right="480"/>
              <w:jc w:val="center"/>
              <w:rPr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</w:p>
        </w:tc>
      </w:tr>
      <w:tr w:rsidR="003711BB" w:rsidTr="003F2B12">
        <w:tblPrEx>
          <w:jc w:val="left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4341"/>
        </w:trPr>
        <w:tc>
          <w:tcPr>
            <w:tcW w:w="754" w:type="dxa"/>
            <w:textDirection w:val="tbRlV"/>
            <w:vAlign w:val="center"/>
          </w:tcPr>
          <w:p w:rsidR="003711BB" w:rsidRDefault="003711BB" w:rsidP="003F2B12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评审委员会意见</w:t>
            </w:r>
          </w:p>
        </w:tc>
        <w:tc>
          <w:tcPr>
            <w:tcW w:w="7610" w:type="dxa"/>
            <w:gridSpan w:val="8"/>
          </w:tcPr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</w:p>
          <w:p w:rsidR="003711BB" w:rsidRDefault="003711BB" w:rsidP="003F2B12">
            <w:pPr>
              <w:ind w:right="84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（签字）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</w:p>
          <w:p w:rsidR="003711BB" w:rsidRDefault="003711BB" w:rsidP="003F2B12">
            <w:pPr>
              <w:wordWrap w:val="0"/>
              <w:jc w:val="right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 xml:space="preserve">                                            </w:t>
            </w:r>
            <w:r>
              <w:rPr>
                <w:rFonts w:ascii="黑体" w:eastAsia="黑体" w:hAnsi="黑体" w:hint="eastAsia"/>
                <w:szCs w:val="21"/>
              </w:rPr>
              <w:t>年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月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日</w:t>
            </w:r>
            <w:r>
              <w:rPr>
                <w:rFonts w:ascii="黑体" w:eastAsia="黑体" w:hAnsi="黑体"/>
                <w:szCs w:val="21"/>
              </w:rPr>
              <w:t xml:space="preserve">    </w:t>
            </w:r>
          </w:p>
        </w:tc>
      </w:tr>
    </w:tbl>
    <w:p w:rsidR="003711BB" w:rsidRDefault="003711BB" w:rsidP="004A6FDF">
      <w:pPr>
        <w:spacing w:line="240" w:lineRule="atLeast"/>
        <w:rPr>
          <w:rFonts w:ascii="楷体" w:eastAsia="楷体" w:hAnsi="楷体" w:cs="楷体"/>
          <w:b/>
          <w:bCs/>
          <w:sz w:val="32"/>
          <w:szCs w:val="32"/>
        </w:rPr>
      </w:pPr>
    </w:p>
    <w:p w:rsidR="003711BB" w:rsidRDefault="003711BB"/>
    <w:sectPr w:rsidR="003711BB" w:rsidSect="00520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BB" w:rsidRPr="00B54552" w:rsidRDefault="003711BB" w:rsidP="004A6FDF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endnote>
  <w:endnote w:type="continuationSeparator" w:id="0">
    <w:p w:rsidR="003711BB" w:rsidRPr="00B54552" w:rsidRDefault="003711BB" w:rsidP="004A6FDF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BB" w:rsidRPr="00B54552" w:rsidRDefault="003711BB" w:rsidP="004A6FDF">
      <w:pPr>
        <w:rPr>
          <w:rFonts w:ascii="仿宋_GB2312" w:eastAsia="仿宋_GB2312"/>
          <w:b/>
          <w:sz w:val="32"/>
          <w:szCs w:val="32"/>
        </w:rPr>
      </w:pPr>
      <w:r>
        <w:separator/>
      </w:r>
    </w:p>
  </w:footnote>
  <w:footnote w:type="continuationSeparator" w:id="0">
    <w:p w:rsidR="003711BB" w:rsidRPr="00B54552" w:rsidRDefault="003711BB" w:rsidP="004A6FDF">
      <w:pPr>
        <w:rPr>
          <w:rFonts w:ascii="仿宋_GB2312" w:eastAsia="仿宋_GB2312"/>
          <w:b/>
          <w:sz w:val="32"/>
          <w:szCs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FDF"/>
    <w:rsid w:val="00112AEC"/>
    <w:rsid w:val="003711BB"/>
    <w:rsid w:val="003F2B12"/>
    <w:rsid w:val="0049235E"/>
    <w:rsid w:val="004A6FDF"/>
    <w:rsid w:val="004D06CA"/>
    <w:rsid w:val="005201CA"/>
    <w:rsid w:val="00B54552"/>
    <w:rsid w:val="00C7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FDF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A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A6FD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A6FDF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6FD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5</Pages>
  <Words>113</Words>
  <Characters>648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dcterms:created xsi:type="dcterms:W3CDTF">2016-08-02T01:21:00Z</dcterms:created>
  <dcterms:modified xsi:type="dcterms:W3CDTF">2016-08-02T09:29:00Z</dcterms:modified>
</cp:coreProperties>
</file>